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6629F179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221A03F" w14:textId="77777777" w:rsidR="008E1FDE" w:rsidRDefault="008E1FDE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F437DE5" w:rsidR="00634285" w:rsidRDefault="00E054C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 aprilie 2020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34D56DF3" w:rsidR="008058D7" w:rsidRDefault="00122FE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Grant pentru capital de lucru acordat </w:t>
          </w:r>
          <w:proofErr w:type="spellStart"/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Overground</w:t>
          </w:r>
          <w:proofErr w:type="spellEnd"/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Music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23D1A796" w:rsidR="00C2279C" w:rsidRDefault="0041766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proofErr w:type="spellStart"/>
      <w:r>
        <w:rPr>
          <w:rFonts w:ascii="Trebuchet MS" w:eastAsia="Trebuchet MS" w:hAnsi="Trebuchet MS"/>
          <w:color w:val="231F20"/>
          <w:sz w:val="24"/>
          <w:szCs w:val="24"/>
        </w:rPr>
        <w:t>Overground</w:t>
      </w:r>
      <w:proofErr w:type="spellEnd"/>
      <w:r>
        <w:rPr>
          <w:rFonts w:ascii="Trebuchet MS" w:eastAsia="Trebuchet MS" w:hAnsi="Trebuchet MS"/>
          <w:color w:val="231F20"/>
          <w:sz w:val="24"/>
          <w:szCs w:val="24"/>
        </w:rPr>
        <w:t xml:space="preserve"> Music </w:t>
      </w:r>
      <w:r w:rsidR="00AD1106">
        <w:rPr>
          <w:rFonts w:ascii="Trebuchet MS" w:eastAsia="Trebuchet MS" w:hAnsi="Trebuchet MS"/>
          <w:color w:val="231F20"/>
          <w:sz w:val="24"/>
          <w:szCs w:val="24"/>
        </w:rPr>
        <w:t xml:space="preserve">SRL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</w:t>
      </w:r>
      <w:r w:rsidR="00B37F80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proofErr w:type="spellStart"/>
      <w:r w:rsidR="00AD1106">
        <w:rPr>
          <w:rFonts w:ascii="Trebuchet MS" w:eastAsia="Trebuchet MS" w:hAnsi="Trebuchet MS"/>
          <w:color w:val="231F20"/>
          <w:sz w:val="24"/>
          <w:szCs w:val="24"/>
        </w:rPr>
        <w:t>Overground</w:t>
      </w:r>
      <w:proofErr w:type="spellEnd"/>
      <w:r w:rsidR="00AD1106">
        <w:rPr>
          <w:rFonts w:ascii="Trebuchet MS" w:eastAsia="Trebuchet MS" w:hAnsi="Trebuchet MS"/>
          <w:color w:val="231F20"/>
          <w:sz w:val="24"/>
          <w:szCs w:val="24"/>
        </w:rPr>
        <w:t xml:space="preserve"> Music SRL Grant pentru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nr RUE </w:t>
      </w:r>
      <w:r w:rsidR="00092EB8">
        <w:rPr>
          <w:rFonts w:ascii="Trebuchet MS" w:eastAsia="Trebuchet MS" w:hAnsi="Trebuchet MS"/>
          <w:color w:val="231F20"/>
          <w:sz w:val="24"/>
          <w:szCs w:val="24"/>
        </w:rPr>
        <w:t>4178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3D16E34F" w14:textId="77777777" w:rsidR="004F0493" w:rsidRPr="00C2279C" w:rsidRDefault="004F049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2E84298D" w:rsidR="00A7720A" w:rsidRPr="00B06D76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B06D76" w:rsidRPr="00B06D76">
        <w:rPr>
          <w:rFonts w:ascii="Trebuchet MS" w:eastAsia="Trebuchet MS" w:hAnsi="Trebuchet MS"/>
          <w:color w:val="231F20"/>
          <w:sz w:val="24"/>
          <w:szCs w:val="24"/>
        </w:rPr>
        <w:t>22-03-2021</w:t>
      </w:r>
      <w:r w:rsidR="00FD01F4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0BA8427F" w14:textId="0AF32685" w:rsidR="00A7720A" w:rsidRPr="00886E69" w:rsidRDefault="00A7720A" w:rsidP="00886E69">
      <w:pPr>
        <w:rPr>
          <w:rFonts w:ascii="Times New Roman" w:eastAsia="Times New Roman" w:hAnsi="Times New Roman" w:cs="Times New Roman"/>
          <w:sz w:val="24"/>
          <w:szCs w:val="24"/>
          <w:lang w:val="en-RO" w:eastAsia="en-GB"/>
        </w:rPr>
      </w:pPr>
      <w:r w:rsidRPr="000A30DF">
        <w:rPr>
          <w:rFonts w:ascii="Trebuchet MS" w:eastAsia="Trebuchet MS" w:hAnsi="Trebuchet MS"/>
          <w:b/>
          <w:bCs/>
          <w:color w:val="231F20"/>
          <w:sz w:val="24"/>
          <w:szCs w:val="24"/>
        </w:rPr>
        <w:t>Obiectivul proiectului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5F3FC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="00D341A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00DCA">
        <w:rPr>
          <w:rFonts w:ascii="Trebuchet MS" w:eastAsia="Trebuchet MS" w:hAnsi="Trebuchet MS"/>
          <w:color w:val="231F20"/>
          <w:sz w:val="24"/>
          <w:szCs w:val="24"/>
        </w:rPr>
        <w:t xml:space="preserve">IMM-ului </w:t>
      </w:r>
      <w:proofErr w:type="spellStart"/>
      <w:r w:rsidR="005F3FC2">
        <w:rPr>
          <w:rFonts w:ascii="Trebuchet MS" w:eastAsia="Trebuchet MS" w:hAnsi="Trebuchet MS"/>
          <w:color w:val="231F20"/>
          <w:sz w:val="24"/>
          <w:szCs w:val="24"/>
        </w:rPr>
        <w:t>Overground</w:t>
      </w:r>
      <w:proofErr w:type="spellEnd"/>
      <w:r w:rsidR="005F3FC2">
        <w:rPr>
          <w:rFonts w:ascii="Trebuchet MS" w:eastAsia="Trebuchet MS" w:hAnsi="Trebuchet MS"/>
          <w:color w:val="231F20"/>
          <w:sz w:val="24"/>
          <w:szCs w:val="24"/>
        </w:rPr>
        <w:t xml:space="preserve"> Music</w:t>
      </w:r>
      <w:r w:rsidR="00C86EDB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F2C7F5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4728B804" w14:textId="29B0333D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0A30DF">
        <w:rPr>
          <w:rFonts w:ascii="Trebuchet MS" w:eastAsia="Trebuchet MS" w:hAnsi="Trebuchet MS"/>
          <w:b/>
          <w:bCs/>
          <w:color w:val="231F20"/>
          <w:sz w:val="24"/>
          <w:szCs w:val="24"/>
        </w:rPr>
        <w:t>Valoarea proiectului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este de</w:t>
      </w:r>
      <w:r w:rsidR="00092EB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E0C64">
        <w:rPr>
          <w:rFonts w:ascii="Trebuchet MS" w:eastAsia="Trebuchet MS" w:hAnsi="Trebuchet MS"/>
          <w:color w:val="231F20"/>
          <w:sz w:val="24"/>
          <w:szCs w:val="24"/>
          <w:lang w:val="es-ES"/>
        </w:rPr>
        <w:t>462</w:t>
      </w:r>
      <w:r w:rsidR="00B37F80">
        <w:rPr>
          <w:rFonts w:ascii="Trebuchet MS" w:eastAsia="Trebuchet MS" w:hAnsi="Trebuchet MS"/>
          <w:color w:val="231F20"/>
          <w:sz w:val="24"/>
          <w:szCs w:val="24"/>
          <w:lang w:val="es-ES"/>
        </w:rPr>
        <w:t xml:space="preserve">086,962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092EB8" w:rsidRPr="00092EB8">
        <w:rPr>
          <w:rFonts w:ascii="Trebuchet MS" w:eastAsia="Trebuchet MS" w:hAnsi="Trebuchet MS"/>
          <w:color w:val="231F20"/>
          <w:sz w:val="24"/>
          <w:szCs w:val="24"/>
          <w:lang w:val="es-ES"/>
        </w:rPr>
        <w:t xml:space="preserve">401814.75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lei grant si</w:t>
      </w:r>
      <w:r w:rsidR="00092EB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92EB8" w:rsidRPr="00092EB8">
        <w:rPr>
          <w:rFonts w:ascii="Trebuchet MS" w:eastAsia="Trebuchet MS" w:hAnsi="Trebuchet MS"/>
          <w:color w:val="231F20"/>
          <w:sz w:val="24"/>
          <w:szCs w:val="24"/>
          <w:lang w:val="es-ES"/>
        </w:rPr>
        <w:t xml:space="preserve">60272.2125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Default="00A7720A" w:rsidP="00634285">
      <w:pPr>
        <w:spacing w:line="0" w:lineRule="atLeast"/>
      </w:pPr>
    </w:p>
    <w:p w14:paraId="32A9B2EF" w14:textId="2C8DFC05" w:rsidR="00634285" w:rsidRPr="008E1FDE" w:rsidRDefault="00634285" w:rsidP="008E1FDE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0E3EC2E8" w14:textId="667C8D1B" w:rsidR="00634285" w:rsidRPr="008E1FDE" w:rsidRDefault="00B37F80" w:rsidP="008E1FDE">
          <w:pPr>
            <w:spacing w:line="0" w:lineRule="atLeas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Iulia Po</w:t>
          </w:r>
          <w:r w:rsidR="000A30DF">
            <w:rPr>
              <w:rFonts w:ascii="Trebuchet MS" w:eastAsia="Trebuchet MS" w:hAnsi="Trebuchet MS"/>
              <w:color w:val="231F20"/>
              <w:sz w:val="24"/>
              <w:szCs w:val="24"/>
            </w:rPr>
            <w:t>p</w:t>
          </w:r>
        </w:p>
      </w:sdtContent>
    </w:sdt>
    <w:p w14:paraId="0A15AB22" w14:textId="70E5E688" w:rsidR="00C2279C" w:rsidRDefault="00C2279C" w:rsidP="001F3930">
      <w:pPr>
        <w:pStyle w:val="NoSpacing"/>
        <w:ind w:left="2973" w:firstLine="567"/>
      </w:pPr>
      <w:r>
        <w:t>Persoană de contact:</w:t>
      </w:r>
      <w:r w:rsidR="00B37F80">
        <w:t xml:space="preserve"> </w:t>
      </w:r>
    </w:p>
    <w:p w14:paraId="3BDC5F5A" w14:textId="6FD13011" w:rsidR="00C2279C" w:rsidRDefault="00B37F80" w:rsidP="001F3930">
      <w:pPr>
        <w:pStyle w:val="NoSpacing"/>
        <w:ind w:left="3681" w:firstLine="567"/>
      </w:pPr>
      <w:r>
        <w:t xml:space="preserve"> Iulia Pop</w:t>
      </w:r>
    </w:p>
    <w:p w14:paraId="604A1292" w14:textId="1A063525" w:rsidR="00B37F80" w:rsidRDefault="0095690B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hyperlink r:id="rId14" w:history="1">
        <w:r w:rsidR="00B37F80" w:rsidRPr="008C4444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www.overground.ro</w:t>
        </w:r>
      </w:hyperlink>
    </w:p>
    <w:p w14:paraId="08A2B889" w14:textId="02D6241F" w:rsidR="00B37F80" w:rsidRDefault="0095690B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hyperlink r:id="rId15" w:history="1">
        <w:r w:rsidR="00FD01F4" w:rsidRPr="008C4444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iulia@overground.ro</w:t>
        </w:r>
      </w:hyperlink>
    </w:p>
    <w:p w14:paraId="5E32BA52" w14:textId="6C346C96" w:rsidR="00FD01F4" w:rsidRDefault="00FD01F4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3236A098" w14:textId="0F0D834E" w:rsidR="00FD01F4" w:rsidRPr="00F12C54" w:rsidRDefault="00FD01F4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FD01F4" w:rsidRPr="00F12C54" w:rsidSect="00620682">
      <w:footerReference w:type="default" r:id="rId16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905C" w14:textId="77777777" w:rsidR="007D1F97" w:rsidRDefault="007D1F97" w:rsidP="00AB1717">
      <w:r>
        <w:separator/>
      </w:r>
    </w:p>
  </w:endnote>
  <w:endnote w:type="continuationSeparator" w:id="0">
    <w:p w14:paraId="18FB72BC" w14:textId="77777777" w:rsidR="007D1F97" w:rsidRDefault="007D1F9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08FC15E8" w:rsidR="00AB1717" w:rsidRDefault="00FD01F4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49E11F0D" wp14:editId="1F662BDE">
          <wp:extent cx="2247501" cy="839096"/>
          <wp:effectExtent l="0" t="0" r="635" b="0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188" cy="84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FE22EC6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D92C" w14:textId="77777777" w:rsidR="007D1F97" w:rsidRDefault="007D1F97" w:rsidP="00AB1717">
      <w:r>
        <w:separator/>
      </w:r>
    </w:p>
  </w:footnote>
  <w:footnote w:type="continuationSeparator" w:id="0">
    <w:p w14:paraId="647CB4C5" w14:textId="77777777" w:rsidR="007D1F97" w:rsidRDefault="007D1F9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92EB8"/>
    <w:rsid w:val="000A30DF"/>
    <w:rsid w:val="000C2E11"/>
    <w:rsid w:val="000E2DE4"/>
    <w:rsid w:val="000F3DAC"/>
    <w:rsid w:val="000F4924"/>
    <w:rsid w:val="00122FE9"/>
    <w:rsid w:val="001E0C64"/>
    <w:rsid w:val="001E122F"/>
    <w:rsid w:val="001E65EA"/>
    <w:rsid w:val="001F3930"/>
    <w:rsid w:val="0023057F"/>
    <w:rsid w:val="00246A92"/>
    <w:rsid w:val="002C1977"/>
    <w:rsid w:val="002E226E"/>
    <w:rsid w:val="002E2DAE"/>
    <w:rsid w:val="003700DE"/>
    <w:rsid w:val="003B196B"/>
    <w:rsid w:val="0040230B"/>
    <w:rsid w:val="00417665"/>
    <w:rsid w:val="00435098"/>
    <w:rsid w:val="00474D39"/>
    <w:rsid w:val="004914E6"/>
    <w:rsid w:val="004F0493"/>
    <w:rsid w:val="00574D74"/>
    <w:rsid w:val="00590816"/>
    <w:rsid w:val="005F3FC2"/>
    <w:rsid w:val="00620682"/>
    <w:rsid w:val="00634285"/>
    <w:rsid w:val="006D53E3"/>
    <w:rsid w:val="00797878"/>
    <w:rsid w:val="007D1F97"/>
    <w:rsid w:val="008058D7"/>
    <w:rsid w:val="00816E71"/>
    <w:rsid w:val="00842048"/>
    <w:rsid w:val="00886E69"/>
    <w:rsid w:val="008A35F8"/>
    <w:rsid w:val="008B77B4"/>
    <w:rsid w:val="008E1FDE"/>
    <w:rsid w:val="00950BCB"/>
    <w:rsid w:val="0095690B"/>
    <w:rsid w:val="00972B92"/>
    <w:rsid w:val="00A00DCA"/>
    <w:rsid w:val="00A7720A"/>
    <w:rsid w:val="00AA0560"/>
    <w:rsid w:val="00AB1717"/>
    <w:rsid w:val="00AD1106"/>
    <w:rsid w:val="00B06D76"/>
    <w:rsid w:val="00B37F80"/>
    <w:rsid w:val="00C063D5"/>
    <w:rsid w:val="00C2279C"/>
    <w:rsid w:val="00C35E30"/>
    <w:rsid w:val="00C36209"/>
    <w:rsid w:val="00C7407E"/>
    <w:rsid w:val="00C86EDB"/>
    <w:rsid w:val="00D341A1"/>
    <w:rsid w:val="00D66A9D"/>
    <w:rsid w:val="00D73098"/>
    <w:rsid w:val="00E054CE"/>
    <w:rsid w:val="00EC532B"/>
    <w:rsid w:val="00EF53ED"/>
    <w:rsid w:val="00EF6BCB"/>
    <w:rsid w:val="00F12C54"/>
    <w:rsid w:val="00F51D0F"/>
    <w:rsid w:val="00F810E6"/>
    <w:rsid w:val="00F936C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37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ulia@overground.ro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verground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E976FAFC6984AAF61650D19D64488" ma:contentTypeVersion="8" ma:contentTypeDescription="Create a new document." ma:contentTypeScope="" ma:versionID="a48ffc7cecb1513daea1a1c489030579">
  <xsd:schema xmlns:xsd="http://www.w3.org/2001/XMLSchema" xmlns:xs="http://www.w3.org/2001/XMLSchema" xmlns:p="http://schemas.microsoft.com/office/2006/metadata/properties" xmlns:ns2="d8f7eb03-6585-4e59-bda1-49fbbe513317" targetNamespace="http://schemas.microsoft.com/office/2006/metadata/properties" ma:root="true" ma:fieldsID="38f60b249b5067d6f446ae02cc67a6fa" ns2:_="">
    <xsd:import namespace="d8f7eb03-6585-4e59-bda1-49fbbe513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eb03-6585-4e59-bda1-49fbbe51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14C28-F431-4571-8DD3-AA8135B0D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B839D-F853-418E-ABA0-2553FF3B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7eb03-6585-4e59-bda1-49fbbe513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06B2A-03FC-4DBB-9934-8D82FD354C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C:\Users\acdum\Documents\bussines\MFE\Manual Identitate Vizuala\Comunicat de Presa_MFE_Format editabil\Comunicat de Presa_MFE_Versiuni Editabile\Comunicat de Presa_Sabloane_MFE\Comunicat de Presa_MFE(Sigla GOV Mijloc+Prin Programul)_Sablon.dotx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Iulia Pop</cp:lastModifiedBy>
  <cp:revision>24</cp:revision>
  <dcterms:created xsi:type="dcterms:W3CDTF">2021-04-19T12:22:00Z</dcterms:created>
  <dcterms:modified xsi:type="dcterms:W3CDTF">2021-04-20T14:08:00Z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0x010100CA6E976FAFC6984AAF61650D19D64488</vt:lpwstr>
  </property>
</Properties>
</file>